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0A0"/>
      </w:tblPr>
      <w:tblGrid>
        <w:gridCol w:w="11590"/>
      </w:tblGrid>
      <w:tr w:rsidR="00A21619" w:rsidRPr="00241A1E">
        <w:trPr>
          <w:trHeight w:val="7813"/>
        </w:trPr>
        <w:tc>
          <w:tcPr>
            <w:tcW w:w="11590" w:type="dxa"/>
          </w:tcPr>
          <w:tbl>
            <w:tblPr>
              <w:tblW w:w="11317" w:type="dxa"/>
              <w:tblInd w:w="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305"/>
            </w:tblGrid>
            <w:tr w:rsidR="00A21619" w:rsidRPr="00241A1E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A21619" w:rsidRPr="00332B90" w:rsidRDefault="00A21619" w:rsidP="007D0DD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1A1E">
                    <w:rPr>
                      <w:sz w:val="18"/>
                      <w:szCs w:val="18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7D0DDB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DE6D1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6A231E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платежа)                                                                              КПП     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Итого ______________ руб. ______ коп.       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style="width:90pt;height:90pt;visibility:visible">
                        <v:imagedata r:id="rId7" o:title=""/>
                      </v:shape>
                    </w:pict>
                  </w: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332B90" w:rsidRDefault="00A21619" w:rsidP="007D3B71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C52513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A1000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7D3B71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1D655F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7D0DD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</w:t>
                  </w: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платежа)                                                                                     КПП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Сумма платежа: _________ руб.  ______ коп.   Сумма платы за услуги: ____ руб. ____коп.</w:t>
                  </w:r>
                </w:p>
              </w:tc>
            </w:tr>
            <w:tr w:rsidR="00A21619" w:rsidRPr="00241A1E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                 “_____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D11D4A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</w:tbl>
          <w:p w:rsidR="00A21619" w:rsidRPr="00773676" w:rsidRDefault="00A21619" w:rsidP="00A10005">
            <w:pPr>
              <w:pStyle w:val="NoSpacing"/>
              <w:ind w:left="360" w:right="17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21619" w:rsidRPr="00241A1E">
        <w:trPr>
          <w:trHeight w:val="7632"/>
        </w:trPr>
        <w:tc>
          <w:tcPr>
            <w:tcW w:w="11590" w:type="dxa"/>
          </w:tcPr>
          <w:tbl>
            <w:tblPr>
              <w:tblW w:w="11308" w:type="dxa"/>
              <w:tblInd w:w="2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/>
            </w:tblPr>
            <w:tblGrid>
              <w:gridCol w:w="2921"/>
              <w:gridCol w:w="1994"/>
              <w:gridCol w:w="717"/>
              <w:gridCol w:w="260"/>
              <w:gridCol w:w="237"/>
              <w:gridCol w:w="116"/>
              <w:gridCol w:w="839"/>
              <w:gridCol w:w="329"/>
              <w:gridCol w:w="97"/>
              <w:gridCol w:w="494"/>
              <w:gridCol w:w="3304"/>
            </w:tblGrid>
            <w:tr w:rsidR="00A21619" w:rsidRPr="00241A1E">
              <w:trPr>
                <w:cantSplit/>
                <w:trHeight w:val="409"/>
              </w:trPr>
              <w:tc>
                <w:tcPr>
                  <w:tcW w:w="29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87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4629D5" w:rsidRDefault="00A21619" w:rsidP="007D3B71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629D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99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6053AB" w:rsidRDefault="00A21619" w:rsidP="00332B90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9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6053AB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4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3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(назначение платежа)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КПП                          ОКТМО</w:t>
                  </w:r>
                </w:p>
              </w:tc>
            </w:tr>
            <w:tr w:rsidR="00A21619" w:rsidRPr="00241A1E">
              <w:trPr>
                <w:cantSplit/>
                <w:trHeight w:val="7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68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Итого ______________ руб. ______ коп.       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32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4" o:spid="_x0000_i1026" type="#_x0000_t75" style="width:90pt;height:90pt;visibility:visible">
                        <v:imagedata r:id="rId7" o:title=""/>
                      </v:shape>
                    </w:pict>
                  </w:r>
                </w:p>
                <w:p w:rsidR="00A2161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4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32B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УФК по Кемер. области (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государственное учреждение «Областной центр мониторинга качества образования» л/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cx</w:t>
                  </w:r>
                  <w:r w:rsidRPr="00332B9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№ 20396У37140)</w:t>
                  </w: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C52513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A21619" w:rsidRPr="00241A1E">
              <w:trPr>
                <w:cantSplit/>
                <w:trHeight w:val="99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72325" w:rsidRDefault="00A21619" w:rsidP="0007232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4207014960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9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547989" w:rsidRDefault="00A21619" w:rsidP="00332B90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40601810300001000001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 г.Кемерово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4" w:type="dxa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A21619" w:rsidRPr="00241A1E">
              <w:trPr>
                <w:cantSplit/>
                <w:trHeight w:val="156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4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3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B5562A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00000000000000000130</w:t>
                  </w:r>
                </w:p>
              </w:tc>
            </w:tr>
            <w:tr w:rsidR="00A21619" w:rsidRPr="00241A1E">
              <w:trPr>
                <w:cantSplit/>
                <w:trHeight w:val="85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3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A21619" w:rsidRPr="000B3242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в диагностическом тестировании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7D0DD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класс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98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E6D14">
                    <w:rPr>
                      <w:rFonts w:ascii="Times New Roman" w:hAnsi="Times New Roman" w:cs="Times New Roman"/>
                      <w:color w:val="212121"/>
                      <w:sz w:val="18"/>
                      <w:szCs w:val="18"/>
                    </w:rPr>
                    <w:t>420501001</w:t>
                  </w:r>
                  <w:r w:rsidRPr="00DE6D1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32701000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547989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назначение платежа</w:t>
                  </w:r>
                  <w:r w:rsidRPr="0054798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КПП                       ОКТМО</w:t>
                  </w:r>
                </w:p>
              </w:tc>
            </w:tr>
            <w:tr w:rsidR="00A21619" w:rsidRPr="00241A1E">
              <w:trPr>
                <w:cantSplit/>
                <w:trHeight w:val="71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68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4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619" w:rsidRPr="00241A1E">
              <w:trPr>
                <w:cantSplit/>
                <w:trHeight w:val="127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Сумма платежа: _________ руб.  ______ коп.   Сумма платы за услуги: ____ руб. ____коп.</w:t>
                  </w:r>
                </w:p>
              </w:tc>
            </w:tr>
            <w:tr w:rsidR="00A21619" w:rsidRPr="00241A1E">
              <w:trPr>
                <w:cantSplit/>
                <w:trHeight w:val="113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.                 “_____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A21619" w:rsidRPr="00241A1E">
              <w:trPr>
                <w:cantSplit/>
                <w:trHeight w:val="170"/>
              </w:trPr>
              <w:tc>
                <w:tcPr>
                  <w:tcW w:w="29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87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21619" w:rsidRPr="00F71CA4" w:rsidRDefault="00A21619" w:rsidP="00432099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A21619" w:rsidRPr="00F71CA4" w:rsidRDefault="00A21619" w:rsidP="00D11D4A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                                       </w:t>
                  </w:r>
                  <w:r w:rsidRPr="00F71CA4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  <w:bookmarkStart w:id="0" w:name="_GoBack"/>
                  <w:bookmarkEnd w:id="0"/>
                </w:p>
              </w:tc>
            </w:tr>
          </w:tbl>
          <w:p w:rsidR="00A21619" w:rsidRPr="00C40E89" w:rsidRDefault="00A21619" w:rsidP="00E90078">
            <w:pPr>
              <w:pStyle w:val="NoSpacing"/>
              <w:ind w:right="11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A21619" w:rsidRPr="0087572B" w:rsidRDefault="00A21619" w:rsidP="00D11D4A">
      <w:pPr>
        <w:pStyle w:val="NoSpacing"/>
        <w:rPr>
          <w:rFonts w:cs="Times New Roman"/>
          <w:color w:val="000000"/>
        </w:rPr>
      </w:pPr>
    </w:p>
    <w:sectPr w:rsidR="00A21619" w:rsidRPr="0087572B" w:rsidSect="00D11D4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19" w:rsidRDefault="00A21619" w:rsidP="00297271">
      <w:pPr>
        <w:spacing w:after="0" w:line="240" w:lineRule="auto"/>
      </w:pPr>
      <w:r>
        <w:separator/>
      </w:r>
    </w:p>
  </w:endnote>
  <w:endnote w:type="continuationSeparator" w:id="0">
    <w:p w:rsidR="00A21619" w:rsidRDefault="00A21619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19" w:rsidRDefault="00A21619" w:rsidP="00297271">
      <w:pPr>
        <w:spacing w:after="0" w:line="240" w:lineRule="auto"/>
      </w:pPr>
      <w:r>
        <w:separator/>
      </w:r>
    </w:p>
  </w:footnote>
  <w:footnote w:type="continuationSeparator" w:id="0">
    <w:p w:rsidR="00A21619" w:rsidRDefault="00A21619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48B"/>
    <w:rsid w:val="0000458F"/>
    <w:rsid w:val="00007475"/>
    <w:rsid w:val="00010527"/>
    <w:rsid w:val="00014EDA"/>
    <w:rsid w:val="000155C9"/>
    <w:rsid w:val="00025AAB"/>
    <w:rsid w:val="00065AA2"/>
    <w:rsid w:val="00072325"/>
    <w:rsid w:val="00074193"/>
    <w:rsid w:val="00087EBF"/>
    <w:rsid w:val="000A55B9"/>
    <w:rsid w:val="000B3101"/>
    <w:rsid w:val="000B3242"/>
    <w:rsid w:val="000B64C4"/>
    <w:rsid w:val="000E1E5D"/>
    <w:rsid w:val="000E42F7"/>
    <w:rsid w:val="000E5C38"/>
    <w:rsid w:val="0011148B"/>
    <w:rsid w:val="00112063"/>
    <w:rsid w:val="00131076"/>
    <w:rsid w:val="00151997"/>
    <w:rsid w:val="00152A0C"/>
    <w:rsid w:val="00161E36"/>
    <w:rsid w:val="0016442B"/>
    <w:rsid w:val="00165061"/>
    <w:rsid w:val="00167D9E"/>
    <w:rsid w:val="0018436B"/>
    <w:rsid w:val="001918D6"/>
    <w:rsid w:val="001C6B0D"/>
    <w:rsid w:val="001C6B75"/>
    <w:rsid w:val="001D4960"/>
    <w:rsid w:val="001D655F"/>
    <w:rsid w:val="001E3EBD"/>
    <w:rsid w:val="001E7C0F"/>
    <w:rsid w:val="001F68A3"/>
    <w:rsid w:val="0020129E"/>
    <w:rsid w:val="002122AA"/>
    <w:rsid w:val="00221A9A"/>
    <w:rsid w:val="002229EF"/>
    <w:rsid w:val="00226BAF"/>
    <w:rsid w:val="00231D7C"/>
    <w:rsid w:val="00232369"/>
    <w:rsid w:val="002355B6"/>
    <w:rsid w:val="00235C4D"/>
    <w:rsid w:val="00241A1E"/>
    <w:rsid w:val="00242E13"/>
    <w:rsid w:val="00243BBA"/>
    <w:rsid w:val="00251736"/>
    <w:rsid w:val="00252749"/>
    <w:rsid w:val="00277EAA"/>
    <w:rsid w:val="00292250"/>
    <w:rsid w:val="002932C9"/>
    <w:rsid w:val="00297271"/>
    <w:rsid w:val="002978AC"/>
    <w:rsid w:val="002A20DF"/>
    <w:rsid w:val="002A5734"/>
    <w:rsid w:val="002A6098"/>
    <w:rsid w:val="002B711F"/>
    <w:rsid w:val="002C4105"/>
    <w:rsid w:val="002C7602"/>
    <w:rsid w:val="002D0001"/>
    <w:rsid w:val="002D7028"/>
    <w:rsid w:val="00302303"/>
    <w:rsid w:val="00302BB0"/>
    <w:rsid w:val="00306289"/>
    <w:rsid w:val="00307539"/>
    <w:rsid w:val="003255B5"/>
    <w:rsid w:val="00332B90"/>
    <w:rsid w:val="00342ACD"/>
    <w:rsid w:val="00354B7D"/>
    <w:rsid w:val="003659E8"/>
    <w:rsid w:val="00365FD5"/>
    <w:rsid w:val="00367E19"/>
    <w:rsid w:val="00382AA6"/>
    <w:rsid w:val="00390300"/>
    <w:rsid w:val="003A40DF"/>
    <w:rsid w:val="003A6156"/>
    <w:rsid w:val="003B1C38"/>
    <w:rsid w:val="003B6CB9"/>
    <w:rsid w:val="003C54F2"/>
    <w:rsid w:val="003C64FB"/>
    <w:rsid w:val="003C7C8C"/>
    <w:rsid w:val="003E0C17"/>
    <w:rsid w:val="003F06E9"/>
    <w:rsid w:val="003F29EE"/>
    <w:rsid w:val="00402103"/>
    <w:rsid w:val="00414540"/>
    <w:rsid w:val="00414E52"/>
    <w:rsid w:val="00415977"/>
    <w:rsid w:val="00416302"/>
    <w:rsid w:val="00420DEF"/>
    <w:rsid w:val="00424D80"/>
    <w:rsid w:val="00430EDC"/>
    <w:rsid w:val="00432099"/>
    <w:rsid w:val="00444B35"/>
    <w:rsid w:val="004554F6"/>
    <w:rsid w:val="0045645F"/>
    <w:rsid w:val="004629D5"/>
    <w:rsid w:val="00477EE3"/>
    <w:rsid w:val="00484927"/>
    <w:rsid w:val="004912BC"/>
    <w:rsid w:val="004A76B1"/>
    <w:rsid w:val="004B445E"/>
    <w:rsid w:val="004C05CF"/>
    <w:rsid w:val="004C4752"/>
    <w:rsid w:val="004D202D"/>
    <w:rsid w:val="004E17D8"/>
    <w:rsid w:val="004E418E"/>
    <w:rsid w:val="004E48BB"/>
    <w:rsid w:val="004E581A"/>
    <w:rsid w:val="004F3D89"/>
    <w:rsid w:val="0052006F"/>
    <w:rsid w:val="005214B2"/>
    <w:rsid w:val="00524103"/>
    <w:rsid w:val="005321F8"/>
    <w:rsid w:val="005413F4"/>
    <w:rsid w:val="00543698"/>
    <w:rsid w:val="00547989"/>
    <w:rsid w:val="00560359"/>
    <w:rsid w:val="00561E92"/>
    <w:rsid w:val="00571BEA"/>
    <w:rsid w:val="00575F15"/>
    <w:rsid w:val="0059703A"/>
    <w:rsid w:val="005A57B1"/>
    <w:rsid w:val="005B48D0"/>
    <w:rsid w:val="005B5515"/>
    <w:rsid w:val="005C1702"/>
    <w:rsid w:val="005D39A0"/>
    <w:rsid w:val="005E0C1A"/>
    <w:rsid w:val="005E7348"/>
    <w:rsid w:val="005F2717"/>
    <w:rsid w:val="005F4BD0"/>
    <w:rsid w:val="005F579E"/>
    <w:rsid w:val="006053AB"/>
    <w:rsid w:val="00606542"/>
    <w:rsid w:val="006142E1"/>
    <w:rsid w:val="00620243"/>
    <w:rsid w:val="006217FA"/>
    <w:rsid w:val="00632D53"/>
    <w:rsid w:val="0063540B"/>
    <w:rsid w:val="0064124B"/>
    <w:rsid w:val="00650CD6"/>
    <w:rsid w:val="00651AE8"/>
    <w:rsid w:val="006573F8"/>
    <w:rsid w:val="006655BB"/>
    <w:rsid w:val="00675B1E"/>
    <w:rsid w:val="006A231E"/>
    <w:rsid w:val="006A25E5"/>
    <w:rsid w:val="006B2E5F"/>
    <w:rsid w:val="006B7633"/>
    <w:rsid w:val="006C1F7E"/>
    <w:rsid w:val="006C49EA"/>
    <w:rsid w:val="006F0794"/>
    <w:rsid w:val="00702B17"/>
    <w:rsid w:val="0070677C"/>
    <w:rsid w:val="00733B42"/>
    <w:rsid w:val="007562B2"/>
    <w:rsid w:val="007608AE"/>
    <w:rsid w:val="007632C5"/>
    <w:rsid w:val="00773676"/>
    <w:rsid w:val="00777BFA"/>
    <w:rsid w:val="007841F1"/>
    <w:rsid w:val="00784A82"/>
    <w:rsid w:val="00795607"/>
    <w:rsid w:val="0079711F"/>
    <w:rsid w:val="007A194C"/>
    <w:rsid w:val="007A1A3F"/>
    <w:rsid w:val="007A38FE"/>
    <w:rsid w:val="007A42F9"/>
    <w:rsid w:val="007B6F3A"/>
    <w:rsid w:val="007C1B83"/>
    <w:rsid w:val="007D0270"/>
    <w:rsid w:val="007D0DDB"/>
    <w:rsid w:val="007D3B71"/>
    <w:rsid w:val="007E181D"/>
    <w:rsid w:val="007F2A9F"/>
    <w:rsid w:val="00802B52"/>
    <w:rsid w:val="008213BD"/>
    <w:rsid w:val="00832D88"/>
    <w:rsid w:val="00835E8E"/>
    <w:rsid w:val="0083734F"/>
    <w:rsid w:val="00843D41"/>
    <w:rsid w:val="00843D8F"/>
    <w:rsid w:val="0085427B"/>
    <w:rsid w:val="00864A3F"/>
    <w:rsid w:val="00865E1E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E5041"/>
    <w:rsid w:val="008F04B8"/>
    <w:rsid w:val="008F1141"/>
    <w:rsid w:val="008F125C"/>
    <w:rsid w:val="009119AE"/>
    <w:rsid w:val="009316B5"/>
    <w:rsid w:val="00940271"/>
    <w:rsid w:val="00945563"/>
    <w:rsid w:val="0095543D"/>
    <w:rsid w:val="00960BA0"/>
    <w:rsid w:val="009632A4"/>
    <w:rsid w:val="00975BAB"/>
    <w:rsid w:val="009A2BE5"/>
    <w:rsid w:val="009A2C38"/>
    <w:rsid w:val="009B7680"/>
    <w:rsid w:val="009C2136"/>
    <w:rsid w:val="009D628B"/>
    <w:rsid w:val="009E2AC2"/>
    <w:rsid w:val="009F126C"/>
    <w:rsid w:val="00A02C8F"/>
    <w:rsid w:val="00A10005"/>
    <w:rsid w:val="00A10330"/>
    <w:rsid w:val="00A12091"/>
    <w:rsid w:val="00A1513D"/>
    <w:rsid w:val="00A21619"/>
    <w:rsid w:val="00A27FF7"/>
    <w:rsid w:val="00A3064B"/>
    <w:rsid w:val="00A44E1C"/>
    <w:rsid w:val="00A460F6"/>
    <w:rsid w:val="00A509EB"/>
    <w:rsid w:val="00A51622"/>
    <w:rsid w:val="00A534D4"/>
    <w:rsid w:val="00A650FA"/>
    <w:rsid w:val="00A708F3"/>
    <w:rsid w:val="00A82D9A"/>
    <w:rsid w:val="00A92804"/>
    <w:rsid w:val="00A971E6"/>
    <w:rsid w:val="00AB5220"/>
    <w:rsid w:val="00AC3C22"/>
    <w:rsid w:val="00B01DB8"/>
    <w:rsid w:val="00B10930"/>
    <w:rsid w:val="00B17D54"/>
    <w:rsid w:val="00B20D1D"/>
    <w:rsid w:val="00B23895"/>
    <w:rsid w:val="00B3083F"/>
    <w:rsid w:val="00B333EC"/>
    <w:rsid w:val="00B366E7"/>
    <w:rsid w:val="00B405F2"/>
    <w:rsid w:val="00B5562A"/>
    <w:rsid w:val="00B63ED5"/>
    <w:rsid w:val="00B75111"/>
    <w:rsid w:val="00B809AF"/>
    <w:rsid w:val="00B879F4"/>
    <w:rsid w:val="00B9456A"/>
    <w:rsid w:val="00BA074E"/>
    <w:rsid w:val="00BA50B7"/>
    <w:rsid w:val="00BB442E"/>
    <w:rsid w:val="00BC510B"/>
    <w:rsid w:val="00BE10C2"/>
    <w:rsid w:val="00C029B7"/>
    <w:rsid w:val="00C20390"/>
    <w:rsid w:val="00C20FC3"/>
    <w:rsid w:val="00C23C7E"/>
    <w:rsid w:val="00C247C1"/>
    <w:rsid w:val="00C40E89"/>
    <w:rsid w:val="00C45483"/>
    <w:rsid w:val="00C45D5B"/>
    <w:rsid w:val="00C52070"/>
    <w:rsid w:val="00C52513"/>
    <w:rsid w:val="00C57C46"/>
    <w:rsid w:val="00C60375"/>
    <w:rsid w:val="00C6120C"/>
    <w:rsid w:val="00C62357"/>
    <w:rsid w:val="00C71820"/>
    <w:rsid w:val="00C76340"/>
    <w:rsid w:val="00C9415C"/>
    <w:rsid w:val="00CD0B36"/>
    <w:rsid w:val="00CD3BE1"/>
    <w:rsid w:val="00CE04EE"/>
    <w:rsid w:val="00CE1A80"/>
    <w:rsid w:val="00CF12C6"/>
    <w:rsid w:val="00CF63C7"/>
    <w:rsid w:val="00D0719D"/>
    <w:rsid w:val="00D11D4A"/>
    <w:rsid w:val="00D25F9E"/>
    <w:rsid w:val="00D2774D"/>
    <w:rsid w:val="00D33423"/>
    <w:rsid w:val="00D35C55"/>
    <w:rsid w:val="00D44E23"/>
    <w:rsid w:val="00D44E5A"/>
    <w:rsid w:val="00D522D9"/>
    <w:rsid w:val="00D52AA4"/>
    <w:rsid w:val="00D64AE6"/>
    <w:rsid w:val="00D7531F"/>
    <w:rsid w:val="00DA2D21"/>
    <w:rsid w:val="00DA5C71"/>
    <w:rsid w:val="00DA7500"/>
    <w:rsid w:val="00DB2469"/>
    <w:rsid w:val="00DD6CF3"/>
    <w:rsid w:val="00DE3407"/>
    <w:rsid w:val="00DE6D14"/>
    <w:rsid w:val="00DE70E0"/>
    <w:rsid w:val="00DF2A00"/>
    <w:rsid w:val="00DF4792"/>
    <w:rsid w:val="00E011F2"/>
    <w:rsid w:val="00E014DC"/>
    <w:rsid w:val="00E075F2"/>
    <w:rsid w:val="00E12DC0"/>
    <w:rsid w:val="00E14912"/>
    <w:rsid w:val="00E20E5A"/>
    <w:rsid w:val="00E43D52"/>
    <w:rsid w:val="00E47CF8"/>
    <w:rsid w:val="00E6139B"/>
    <w:rsid w:val="00E65AE6"/>
    <w:rsid w:val="00E671B8"/>
    <w:rsid w:val="00E80270"/>
    <w:rsid w:val="00E90078"/>
    <w:rsid w:val="00EA1A69"/>
    <w:rsid w:val="00EA580D"/>
    <w:rsid w:val="00EA69D3"/>
    <w:rsid w:val="00EB0903"/>
    <w:rsid w:val="00EB0BF8"/>
    <w:rsid w:val="00EB5405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6054E"/>
    <w:rsid w:val="00F6565B"/>
    <w:rsid w:val="00F65C8C"/>
    <w:rsid w:val="00F719BC"/>
    <w:rsid w:val="00F71CA4"/>
    <w:rsid w:val="00F7546B"/>
    <w:rsid w:val="00F75F80"/>
    <w:rsid w:val="00F84ACA"/>
    <w:rsid w:val="00F94F54"/>
    <w:rsid w:val="00F9632E"/>
    <w:rsid w:val="00F97011"/>
    <w:rsid w:val="00FA78EA"/>
    <w:rsid w:val="00FB2BE5"/>
    <w:rsid w:val="00FB55E2"/>
    <w:rsid w:val="00FC3D62"/>
    <w:rsid w:val="00FD0ACB"/>
    <w:rsid w:val="00FD14DD"/>
    <w:rsid w:val="00FD42DF"/>
    <w:rsid w:val="00FD6C61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48B"/>
    <w:pPr>
      <w:ind w:left="720"/>
    </w:pPr>
  </w:style>
  <w:style w:type="character" w:styleId="Hyperlink">
    <w:name w:val="Hyperlink"/>
    <w:basedOn w:val="DefaultParagraphFont"/>
    <w:uiPriority w:val="99"/>
    <w:rsid w:val="003255B5"/>
    <w:rPr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3255B5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2D45"/>
    <w:rPr>
      <w:sz w:val="24"/>
      <w:szCs w:val="24"/>
    </w:rPr>
  </w:style>
  <w:style w:type="character" w:customStyle="1" w:styleId="providertitle">
    <w:name w:val="providertitle"/>
    <w:basedOn w:val="DefaultParagraphFont"/>
    <w:uiPriority w:val="99"/>
    <w:rsid w:val="007608AE"/>
  </w:style>
  <w:style w:type="table" w:styleId="TableGrid">
    <w:name w:val="Table Grid"/>
    <w:basedOn w:val="TableNormal"/>
    <w:uiPriority w:val="99"/>
    <w:rsid w:val="00235C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54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271"/>
  </w:style>
  <w:style w:type="paragraph" w:styleId="Footer">
    <w:name w:val="footer"/>
    <w:basedOn w:val="Normal"/>
    <w:link w:val="FooterChar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71"/>
  </w:style>
  <w:style w:type="character" w:customStyle="1" w:styleId="size24">
    <w:name w:val="size24"/>
    <w:basedOn w:val="DefaultParagraphFont"/>
    <w:uiPriority w:val="99"/>
    <w:rsid w:val="00F1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756</Words>
  <Characters>4310</Characters>
  <Application>Microsoft Office Outlook</Application>
  <DocSecurity>0</DocSecurity>
  <Lines>0</Lines>
  <Paragraphs>0</Paragraphs>
  <ScaleCrop>false</ScaleCrop>
  <Company>Sberbank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Лобанова Анна Викторовна</dc:creator>
  <cp:keywords/>
  <dc:description/>
  <cp:lastModifiedBy>kna.mo</cp:lastModifiedBy>
  <cp:revision>5</cp:revision>
  <cp:lastPrinted>2016-10-26T10:04:00Z</cp:lastPrinted>
  <dcterms:created xsi:type="dcterms:W3CDTF">2016-10-27T02:47:00Z</dcterms:created>
  <dcterms:modified xsi:type="dcterms:W3CDTF">2016-10-27T04:02:00Z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  <property fmtid="{D5CDD505-2E9C-101B-9397-08002B2CF9AE}" pid="4" name="_dlc_DocId">
    <vt:lpwstr>H64JCDWM22CS-84-443</vt:lpwstr>
  </property>
  <property fmtid="{D5CDD505-2E9C-101B-9397-08002B2CF9AE}" pid="5" name="_dlc_DocIdUrl">
    <vt:lpwstr>http://sibsb.terbank.sib.sbrf.ru:4406/ouko/_layouts/DocIdRedir.aspx?ID=H64JCDWM22CS-84-443, H64JCDWM22CS-84-443</vt:lpwstr>
  </property>
</Properties>
</file>